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9D" w:rsidRPr="00A16F73" w:rsidRDefault="00CB569D" w:rsidP="002114F6">
      <w:pPr>
        <w:jc w:val="center"/>
        <w:rPr>
          <w:b/>
        </w:rPr>
      </w:pPr>
      <w:r w:rsidRPr="00A16F73">
        <w:rPr>
          <w:b/>
        </w:rPr>
        <w:t>ИРКУТСКАЯ ОБЛАСТЬ</w:t>
      </w:r>
    </w:p>
    <w:p w:rsidR="00CB569D" w:rsidRPr="00A16F73" w:rsidRDefault="00CB569D" w:rsidP="002114F6">
      <w:pPr>
        <w:jc w:val="center"/>
        <w:rPr>
          <w:b/>
        </w:rPr>
      </w:pPr>
      <w:r w:rsidRPr="00A16F73">
        <w:rPr>
          <w:b/>
        </w:rPr>
        <w:t>МУНИЦИПАЛЬНОЕ ОБРАЗОВАНИЕ «ОСИНСКИЙ РАЙОН»</w:t>
      </w:r>
    </w:p>
    <w:p w:rsidR="00CB569D" w:rsidRPr="00A16F73" w:rsidRDefault="00CB569D" w:rsidP="00564DAA">
      <w:pPr>
        <w:tabs>
          <w:tab w:val="left" w:pos="3560"/>
          <w:tab w:val="center" w:pos="5102"/>
        </w:tabs>
        <w:rPr>
          <w:b/>
        </w:rPr>
      </w:pPr>
      <w:r>
        <w:rPr>
          <w:b/>
        </w:rPr>
        <w:tab/>
        <w:t>МЭР     РАЙОНА</w:t>
      </w:r>
    </w:p>
    <w:p w:rsidR="00CB569D" w:rsidRDefault="00CB569D" w:rsidP="00564DAA">
      <w:pPr>
        <w:rPr>
          <w:b/>
        </w:rPr>
      </w:pPr>
      <w:r>
        <w:rPr>
          <w:b/>
        </w:rPr>
        <w:t xml:space="preserve">                                                            ПОСТАНОВЛЕНИЕ          </w:t>
      </w:r>
    </w:p>
    <w:p w:rsidR="00CB569D" w:rsidRDefault="00CB569D" w:rsidP="002114F6">
      <w:pPr>
        <w:rPr>
          <w:b/>
        </w:rPr>
      </w:pPr>
    </w:p>
    <w:p w:rsidR="00CB569D" w:rsidRDefault="00CB569D" w:rsidP="002114F6">
      <w:pPr>
        <w:pStyle w:val="Heading2"/>
        <w:rPr>
          <w:szCs w:val="24"/>
        </w:rPr>
      </w:pPr>
    </w:p>
    <w:p w:rsidR="00CB569D" w:rsidRDefault="00CB569D" w:rsidP="002114F6">
      <w:pPr>
        <w:pStyle w:val="Heading2"/>
        <w:rPr>
          <w:szCs w:val="24"/>
        </w:rPr>
      </w:pPr>
    </w:p>
    <w:p w:rsidR="00CB569D" w:rsidRPr="002825DD" w:rsidRDefault="00CB569D" w:rsidP="002114F6">
      <w:pPr>
        <w:pStyle w:val="Heading2"/>
        <w:rPr>
          <w:szCs w:val="24"/>
        </w:rPr>
      </w:pPr>
      <w:r>
        <w:rPr>
          <w:szCs w:val="24"/>
        </w:rPr>
        <w:t>От  __</w:t>
      </w:r>
      <w:r w:rsidRPr="00ED25F2">
        <w:rPr>
          <w:szCs w:val="24"/>
          <w:u w:val="single"/>
        </w:rPr>
        <w:t>23.12</w:t>
      </w:r>
      <w:r>
        <w:rPr>
          <w:szCs w:val="24"/>
        </w:rPr>
        <w:t>_2015</w:t>
      </w:r>
      <w:r w:rsidRPr="002825DD">
        <w:rPr>
          <w:szCs w:val="24"/>
        </w:rPr>
        <w:t xml:space="preserve"> г. №  __</w:t>
      </w:r>
      <w:r w:rsidRPr="00ED25F2">
        <w:rPr>
          <w:szCs w:val="24"/>
          <w:u w:val="single"/>
        </w:rPr>
        <w:t>486_</w:t>
      </w:r>
      <w:r w:rsidRPr="002825DD">
        <w:rPr>
          <w:szCs w:val="24"/>
        </w:rPr>
        <w:t xml:space="preserve"> </w:t>
      </w:r>
    </w:p>
    <w:p w:rsidR="00CB569D" w:rsidRDefault="00CB569D" w:rsidP="002114F6">
      <w:r>
        <w:t>с. Оса</w:t>
      </w:r>
    </w:p>
    <w:p w:rsidR="00CB569D" w:rsidRDefault="00CB569D" w:rsidP="002114F6">
      <w:r>
        <w:t>«Об утверждении перечня должностных лиц</w:t>
      </w:r>
    </w:p>
    <w:p w:rsidR="00CB569D" w:rsidRDefault="00CB569D" w:rsidP="002114F6">
      <w:r>
        <w:t>администрации МО «Осинский район»</w:t>
      </w:r>
    </w:p>
    <w:p w:rsidR="00CB569D" w:rsidRDefault="00CB569D" w:rsidP="002114F6">
      <w:r>
        <w:t>наделенных полномочиями по  составлению</w:t>
      </w:r>
    </w:p>
    <w:p w:rsidR="00CB569D" w:rsidRDefault="00CB569D" w:rsidP="002114F6">
      <w:r>
        <w:t xml:space="preserve"> протоколов об административных  правонарушениях»</w:t>
      </w:r>
    </w:p>
    <w:p w:rsidR="00CB569D" w:rsidRDefault="00CB569D" w:rsidP="005D3509">
      <w:pPr>
        <w:ind w:firstLine="708"/>
        <w:jc w:val="both"/>
      </w:pPr>
    </w:p>
    <w:p w:rsidR="00CB569D" w:rsidRDefault="00CB569D" w:rsidP="005D3509">
      <w:pPr>
        <w:ind w:firstLine="708"/>
        <w:jc w:val="both"/>
      </w:pPr>
      <w:r>
        <w:t>В соответствии со ст. 2 Закона Иркутской области от 04.04.2014 г. №37 – 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ст.19 Федерального закона от 06.10.2003 г. № 131 – ФЗ « Об общих принципах организации местного самоуправления в РФ», руководствуясь ч. 4 ст. 55 Устава МО «Осинский район»</w:t>
      </w:r>
    </w:p>
    <w:p w:rsidR="00CB569D" w:rsidRDefault="00CB569D" w:rsidP="0004045B">
      <w:pPr>
        <w:tabs>
          <w:tab w:val="left" w:pos="2640"/>
        </w:tabs>
        <w:ind w:firstLine="708"/>
        <w:jc w:val="both"/>
      </w:pPr>
      <w:r>
        <w:tab/>
      </w:r>
    </w:p>
    <w:p w:rsidR="00CB569D" w:rsidRDefault="00CB569D" w:rsidP="0004045B">
      <w:pPr>
        <w:tabs>
          <w:tab w:val="left" w:pos="2640"/>
        </w:tabs>
        <w:ind w:firstLine="708"/>
        <w:jc w:val="both"/>
      </w:pPr>
    </w:p>
    <w:p w:rsidR="00CB569D" w:rsidRDefault="00CB569D" w:rsidP="001A3E28">
      <w:pPr>
        <w:tabs>
          <w:tab w:val="left" w:pos="0"/>
        </w:tabs>
        <w:ind w:firstLine="708"/>
      </w:pPr>
      <w:r>
        <w:t xml:space="preserve">                                       ПОСТАНОВЛЯЮ:</w:t>
      </w:r>
    </w:p>
    <w:p w:rsidR="00CB569D" w:rsidRDefault="00CB569D" w:rsidP="005D3509">
      <w:pPr>
        <w:ind w:firstLine="708"/>
        <w:jc w:val="both"/>
      </w:pPr>
      <w:r>
        <w:t xml:space="preserve"> </w:t>
      </w:r>
    </w:p>
    <w:p w:rsidR="00CB569D" w:rsidRDefault="00CB569D" w:rsidP="00A23AEF">
      <w:pPr>
        <w:numPr>
          <w:ilvl w:val="0"/>
          <w:numId w:val="3"/>
        </w:numPr>
        <w:ind w:left="0" w:firstLine="709"/>
        <w:jc w:val="both"/>
      </w:pPr>
      <w:r>
        <w:t>Утвердить перечень должностных лиц администрации МО «Осинский район», наделенных полномочиями по составлению протоколов об административных правонарушениях, предусмотренных  ч. ч. 1, 2 ст. 2 Закона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ст. ст. 2, 3, 4, 5 Закона Иркутской области  от 29.12.2007 г. №153-ОЗ «Об административной ответственности за нарушения правил охраны жизни людей на водных обьектах в Иркутской области», ст.2 Закона Иркутской области от 15.07.2013 г. № 68-ОЗ «Об административной ответственности в сфере предоставления государственных и муниципальных услуг»:</w:t>
      </w:r>
    </w:p>
    <w:p w:rsidR="00CB569D" w:rsidRDefault="00CB569D" w:rsidP="001E27C3">
      <w:pPr>
        <w:jc w:val="both"/>
      </w:pPr>
      <w:r>
        <w:tab/>
        <w:t>- Начальник отдела ГО и ЧС;</w:t>
      </w:r>
    </w:p>
    <w:p w:rsidR="00CB569D" w:rsidRPr="00BA5E25" w:rsidRDefault="00CB569D" w:rsidP="00BA5E25">
      <w:pPr>
        <w:jc w:val="both"/>
      </w:pPr>
      <w:r>
        <w:t xml:space="preserve">            - Ведущий специалист, начальник ЕДДС; </w:t>
      </w:r>
    </w:p>
    <w:p w:rsidR="00CB569D" w:rsidRDefault="00CB569D" w:rsidP="00485391">
      <w:pPr>
        <w:jc w:val="both"/>
      </w:pPr>
      <w:r>
        <w:t xml:space="preserve">            - Ведущий специалист, эколог;                                                                                                                             </w:t>
      </w:r>
    </w:p>
    <w:p w:rsidR="00CB569D" w:rsidRDefault="00CB569D" w:rsidP="00485391">
      <w:pPr>
        <w:jc w:val="both"/>
      </w:pPr>
      <w:r>
        <w:t xml:space="preserve">            - начальник Управления по правовым вопросам и муниципальному заказу;</w:t>
      </w:r>
    </w:p>
    <w:p w:rsidR="00CB569D" w:rsidRDefault="00CB569D" w:rsidP="00A23AEF">
      <w:pPr>
        <w:ind w:firstLine="708"/>
        <w:jc w:val="both"/>
      </w:pPr>
      <w:r>
        <w:t xml:space="preserve">-  заместитель начальника Управления по правовым вопросам и муниципальному заказу; </w:t>
      </w:r>
    </w:p>
    <w:p w:rsidR="00CB569D" w:rsidRDefault="00CB569D" w:rsidP="00A23AEF">
      <w:pPr>
        <w:ind w:firstLine="708"/>
        <w:jc w:val="both"/>
      </w:pPr>
      <w:r>
        <w:t>- консультанты</w:t>
      </w:r>
      <w:r w:rsidRPr="00A23AEF">
        <w:t xml:space="preserve"> </w:t>
      </w:r>
      <w:r>
        <w:t>Управления по правовым вопросам и муниципальному заказу.</w:t>
      </w:r>
    </w:p>
    <w:p w:rsidR="00CB569D" w:rsidRDefault="00CB569D" w:rsidP="00A23AEF">
      <w:pPr>
        <w:ind w:firstLine="708"/>
        <w:jc w:val="both"/>
      </w:pPr>
      <w:r>
        <w:t>2. Руководителю аппарата, начальнику отдела по обеспечению деятельности мэра (Башинова Л.К.) опубликовать настоящее постановление в газете «Знамя труда» и на сайте администрации МО «Осинский район».</w:t>
      </w:r>
    </w:p>
    <w:p w:rsidR="00CB569D" w:rsidRDefault="00CB569D" w:rsidP="00A23AEF">
      <w:pPr>
        <w:ind w:firstLine="708"/>
        <w:jc w:val="both"/>
      </w:pPr>
      <w:r>
        <w:t>3. Контроль за исполнением настоящего постановления оставляю за собой.</w:t>
      </w:r>
    </w:p>
    <w:p w:rsidR="00CB569D" w:rsidRDefault="00CB569D" w:rsidP="00F233CA">
      <w:pPr>
        <w:jc w:val="both"/>
      </w:pPr>
      <w:r>
        <w:t xml:space="preserve">             </w:t>
      </w:r>
    </w:p>
    <w:p w:rsidR="00CB569D" w:rsidRDefault="00CB569D" w:rsidP="002114F6">
      <w:pPr>
        <w:ind w:left="7080"/>
        <w:jc w:val="both"/>
      </w:pPr>
    </w:p>
    <w:p w:rsidR="00CB569D" w:rsidRDefault="00CB569D" w:rsidP="00AB442E">
      <w:pPr>
        <w:jc w:val="both"/>
      </w:pPr>
    </w:p>
    <w:p w:rsidR="00CB569D" w:rsidRDefault="00CB569D" w:rsidP="00AB442E">
      <w:pPr>
        <w:jc w:val="both"/>
      </w:pPr>
    </w:p>
    <w:p w:rsidR="00CB569D" w:rsidRDefault="00CB569D" w:rsidP="00AB442E">
      <w:pPr>
        <w:jc w:val="both"/>
      </w:pPr>
      <w:r>
        <w:t xml:space="preserve">  Мэр МО « Осинский район»                                                                                    В.М. Мантыков.</w:t>
      </w:r>
    </w:p>
    <w:p w:rsidR="00CB569D" w:rsidRDefault="00CB569D" w:rsidP="00AB442E">
      <w:pPr>
        <w:jc w:val="both"/>
      </w:pPr>
      <w:r w:rsidRPr="008615B3">
        <w:br w:type="page"/>
      </w:r>
      <w:r>
        <w:t>Подготовил:</w:t>
      </w:r>
      <w:r>
        <w:tab/>
      </w:r>
      <w:r>
        <w:tab/>
      </w:r>
      <w:r>
        <w:tab/>
        <w:t xml:space="preserve"> </w:t>
      </w:r>
      <w:r>
        <w:tab/>
      </w:r>
      <w:r>
        <w:tab/>
      </w:r>
      <w:r>
        <w:tab/>
      </w:r>
      <w:r>
        <w:tab/>
        <w:t xml:space="preserve">         И.Н.Хулугуров.</w:t>
      </w:r>
    </w:p>
    <w:p w:rsidR="00CB569D" w:rsidRDefault="00CB569D"/>
    <w:p w:rsidR="00CB569D" w:rsidRDefault="00CB569D" w:rsidP="00AC6931">
      <w:pPr>
        <w:tabs>
          <w:tab w:val="left" w:pos="6230"/>
        </w:tabs>
      </w:pPr>
      <w:r>
        <w:t>Согласовано:</w:t>
      </w:r>
      <w:r>
        <w:tab/>
        <w:t>В.Н.Балдыханов.</w:t>
      </w:r>
    </w:p>
    <w:p w:rsidR="00CB569D" w:rsidRDefault="00CB569D"/>
    <w:p w:rsidR="00CB569D" w:rsidRDefault="00CB569D" w:rsidP="00AB442E">
      <w:r>
        <w:tab/>
      </w:r>
      <w:r>
        <w:tab/>
      </w:r>
      <w:r>
        <w:tab/>
      </w:r>
      <w:r>
        <w:tab/>
      </w:r>
      <w:r>
        <w:tab/>
      </w:r>
      <w:r>
        <w:tab/>
        <w:t xml:space="preserve">                                 Л.К.Башинова.</w:t>
      </w:r>
    </w:p>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p w:rsidR="00CB569D" w:rsidRDefault="00CB569D" w:rsidP="00AB442E">
      <w:r>
        <w:tab/>
      </w:r>
      <w:r>
        <w:tab/>
      </w:r>
      <w:r>
        <w:tab/>
      </w:r>
      <w:r>
        <w:tab/>
      </w:r>
      <w:r>
        <w:tab/>
      </w:r>
      <w:r>
        <w:tab/>
      </w:r>
      <w:r>
        <w:tab/>
      </w:r>
      <w:r>
        <w:tab/>
      </w:r>
      <w:r>
        <w:tab/>
      </w:r>
    </w:p>
    <w:p w:rsidR="00CB569D" w:rsidRDefault="00CB569D" w:rsidP="00AB442E">
      <w:pPr>
        <w:ind w:left="2832" w:firstLine="708"/>
      </w:pPr>
      <w:r>
        <w:t xml:space="preserve">                                        </w:t>
      </w:r>
    </w:p>
    <w:p w:rsidR="00CB569D" w:rsidRDefault="00CB569D" w:rsidP="00DD6BBC">
      <w:pPr>
        <w:tabs>
          <w:tab w:val="left" w:pos="6640"/>
        </w:tabs>
      </w:pPr>
      <w:r>
        <w:tab/>
        <w:t>Приложение к распоряжению</w:t>
      </w:r>
    </w:p>
    <w:p w:rsidR="00CB569D" w:rsidRDefault="00CB569D" w:rsidP="00470992">
      <w:pPr>
        <w:tabs>
          <w:tab w:val="left" w:pos="6640"/>
        </w:tabs>
      </w:pPr>
      <w:r>
        <w:tab/>
        <w:t>Мэра  МО «Осинский район»</w:t>
      </w:r>
    </w:p>
    <w:p w:rsidR="00CB569D" w:rsidRDefault="00CB569D" w:rsidP="00470992">
      <w:pPr>
        <w:tabs>
          <w:tab w:val="left" w:pos="6640"/>
        </w:tabs>
      </w:pPr>
      <w:r>
        <w:tab/>
        <w:t>От                        №</w:t>
      </w:r>
    </w:p>
    <w:p w:rsidR="00CB569D" w:rsidRDefault="00CB569D" w:rsidP="00470992">
      <w:pPr>
        <w:tabs>
          <w:tab w:val="left" w:pos="6640"/>
        </w:tabs>
      </w:pPr>
      <w:r>
        <w:tab/>
        <w:t xml:space="preserve">      </w:t>
      </w:r>
    </w:p>
    <w:p w:rsidR="00CB569D" w:rsidRDefault="00CB569D"/>
    <w:p w:rsidR="00CB569D" w:rsidRDefault="00CB569D">
      <w:r>
        <w:br/>
        <w:t xml:space="preserve">                                                               График</w:t>
      </w:r>
      <w:r>
        <w:br/>
      </w:r>
      <w:r>
        <w:br/>
        <w:t xml:space="preserve">                         личного приема граждан по вопросам противодействия коррупции.</w:t>
      </w:r>
      <w:r>
        <w:br/>
      </w:r>
      <w:r>
        <w:br/>
      </w:r>
      <w:r>
        <w:br/>
      </w:r>
      <w:r>
        <w:br/>
        <w:t>1.Мантыков Виктор Михайлович  -  мэр района – 1- 3 понедельник с 14 до 17 часов.</w:t>
      </w:r>
      <w:r>
        <w:br/>
      </w:r>
    </w:p>
    <w:p w:rsidR="00CB569D" w:rsidRDefault="00CB569D"/>
    <w:p w:rsidR="00CB569D" w:rsidRDefault="00CB569D">
      <w:r>
        <w:t>2.Хошхоев Борис Михайлович   - 1 заместитель мэра  - 1 – 3 среда с 14.00 – 17.00 часов.</w:t>
      </w:r>
    </w:p>
    <w:p w:rsidR="00CB569D" w:rsidRDefault="00CB569D"/>
    <w:p w:rsidR="00CB569D" w:rsidRDefault="00CB569D">
      <w:r>
        <w:t xml:space="preserve"> </w:t>
      </w:r>
      <w:r>
        <w:tab/>
      </w:r>
      <w:r>
        <w:tab/>
      </w:r>
      <w:r>
        <w:tab/>
      </w:r>
      <w:r>
        <w:tab/>
      </w:r>
      <w:r>
        <w:tab/>
      </w:r>
      <w:r>
        <w:tab/>
      </w:r>
      <w:r>
        <w:tab/>
        <w:t xml:space="preserve"> </w:t>
      </w:r>
    </w:p>
    <w:p w:rsidR="00CB569D" w:rsidRDefault="00CB569D">
      <w:r>
        <w:t>3.Баиров Валерий Антонович  -   заместитель мэра  -  2 – 4 вторник с 14.00 – 17.00 часов.</w:t>
      </w:r>
    </w:p>
    <w:p w:rsidR="00CB569D" w:rsidRDefault="00CB569D"/>
    <w:p w:rsidR="00CB569D" w:rsidRDefault="00CB569D"/>
    <w:p w:rsidR="00CB569D" w:rsidRDefault="00CB569D">
      <w:r>
        <w:t>4.Москвитина  Галина  Владимировна – заместитель  мэра   -  2 – 4  четверг с 14.00 – 17.00 часов.</w:t>
      </w:r>
    </w:p>
    <w:p w:rsidR="00CB569D" w:rsidRDefault="00CB569D"/>
    <w:p w:rsidR="00CB569D" w:rsidRDefault="00CB569D"/>
    <w:p w:rsidR="00CB569D" w:rsidRDefault="00CB569D" w:rsidP="00F86708">
      <w:r>
        <w:t>5.Балдыханов  Владимир  Николаевич  -   начальник  управления   и муниципальному заказу администрации МО «Осинский район»  - 1 – 3 пятница  с 14.00 – 17.00 часов.</w:t>
      </w:r>
    </w:p>
    <w:p w:rsidR="00CB569D" w:rsidRDefault="00CB569D"/>
    <w:p w:rsidR="00CB569D" w:rsidRDefault="00CB569D"/>
    <w:p w:rsidR="00CB569D" w:rsidRDefault="00CB569D"/>
    <w:p w:rsidR="00CB569D" w:rsidRDefault="00CB569D"/>
    <w:p w:rsidR="00CB569D" w:rsidRDefault="00CB569D"/>
    <w:p w:rsidR="00CB569D" w:rsidRDefault="00CB569D"/>
    <w:p w:rsidR="00CB569D" w:rsidRDefault="00CB569D"/>
    <w:p w:rsidR="00CB569D" w:rsidRDefault="00CB569D"/>
    <w:p w:rsidR="00CB569D" w:rsidRDefault="00CB569D"/>
    <w:p w:rsidR="00CB569D" w:rsidRDefault="00CB569D"/>
    <w:p w:rsidR="00CB569D" w:rsidRDefault="00CB569D"/>
    <w:p w:rsidR="00CB569D" w:rsidRDefault="00CB569D"/>
    <w:p w:rsidR="00CB569D" w:rsidRDefault="00CB569D"/>
    <w:p w:rsidR="00CB569D" w:rsidRDefault="00CB569D"/>
    <w:p w:rsidR="00CB569D" w:rsidRDefault="00CB569D"/>
    <w:p w:rsidR="00CB569D" w:rsidRDefault="00CB569D" w:rsidP="00BA28C8">
      <w:pPr>
        <w:tabs>
          <w:tab w:val="left" w:pos="6500"/>
        </w:tabs>
      </w:pPr>
    </w:p>
    <w:p w:rsidR="00CB569D" w:rsidRDefault="00CB569D"/>
    <w:p w:rsidR="00CB569D" w:rsidRDefault="00CB569D"/>
    <w:p w:rsidR="00CB569D" w:rsidRDefault="00CB569D"/>
    <w:p w:rsidR="00CB569D" w:rsidRDefault="00CB569D"/>
    <w:p w:rsidR="00CB569D" w:rsidRDefault="00CB569D" w:rsidP="00BA28C8">
      <w:pPr>
        <w:tabs>
          <w:tab w:val="left" w:pos="2880"/>
        </w:tabs>
      </w:pPr>
      <w:r>
        <w:tab/>
      </w:r>
    </w:p>
    <w:sectPr w:rsidR="00CB569D" w:rsidSect="00AB442E">
      <w:headerReference w:type="default" r:id="rId7"/>
      <w:footerReference w:type="even"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9D" w:rsidRDefault="00CB569D">
      <w:r>
        <w:separator/>
      </w:r>
    </w:p>
  </w:endnote>
  <w:endnote w:type="continuationSeparator" w:id="0">
    <w:p w:rsidR="00CB569D" w:rsidRDefault="00CB5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9D" w:rsidRDefault="00CB569D" w:rsidP="00EA3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69D" w:rsidRDefault="00CB569D" w:rsidP="00C04D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9D" w:rsidRDefault="00CB569D" w:rsidP="00EA3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569D" w:rsidRDefault="00CB569D" w:rsidP="00C04D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9D" w:rsidRDefault="00CB569D">
      <w:r>
        <w:separator/>
      </w:r>
    </w:p>
  </w:footnote>
  <w:footnote w:type="continuationSeparator" w:id="0">
    <w:p w:rsidR="00CB569D" w:rsidRDefault="00CB5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9D" w:rsidRDefault="00CB569D" w:rsidP="00AC6931">
    <w:pPr>
      <w:pStyle w:val="Header"/>
      <w:tabs>
        <w:tab w:val="clear" w:pos="4677"/>
        <w:tab w:val="clear" w:pos="9355"/>
        <w:tab w:val="left" w:pos="6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B66E5"/>
    <w:multiLevelType w:val="hybridMultilevel"/>
    <w:tmpl w:val="ACDAB3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7DA351E"/>
    <w:multiLevelType w:val="hybridMultilevel"/>
    <w:tmpl w:val="5FD03040"/>
    <w:lvl w:ilvl="0" w:tplc="29840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B136879"/>
    <w:multiLevelType w:val="hybridMultilevel"/>
    <w:tmpl w:val="4D9A731C"/>
    <w:lvl w:ilvl="0" w:tplc="99386B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289"/>
    <w:rsid w:val="0004045B"/>
    <w:rsid w:val="00040E61"/>
    <w:rsid w:val="000431AA"/>
    <w:rsid w:val="00065094"/>
    <w:rsid w:val="000B718B"/>
    <w:rsid w:val="000C1E26"/>
    <w:rsid w:val="000C4BE8"/>
    <w:rsid w:val="00110626"/>
    <w:rsid w:val="00124175"/>
    <w:rsid w:val="00143A20"/>
    <w:rsid w:val="00155062"/>
    <w:rsid w:val="001609A2"/>
    <w:rsid w:val="0017585D"/>
    <w:rsid w:val="001A3E28"/>
    <w:rsid w:val="001B2174"/>
    <w:rsid w:val="001D777E"/>
    <w:rsid w:val="001E0BD1"/>
    <w:rsid w:val="001E27C3"/>
    <w:rsid w:val="00202C39"/>
    <w:rsid w:val="002114F6"/>
    <w:rsid w:val="0023487F"/>
    <w:rsid w:val="00235D7F"/>
    <w:rsid w:val="00240569"/>
    <w:rsid w:val="002825DD"/>
    <w:rsid w:val="002A137F"/>
    <w:rsid w:val="002C1CB0"/>
    <w:rsid w:val="002D5AF9"/>
    <w:rsid w:val="002F1675"/>
    <w:rsid w:val="002F3B58"/>
    <w:rsid w:val="0031149A"/>
    <w:rsid w:val="00342531"/>
    <w:rsid w:val="003607F9"/>
    <w:rsid w:val="00362783"/>
    <w:rsid w:val="00393A72"/>
    <w:rsid w:val="003A6D73"/>
    <w:rsid w:val="003B398C"/>
    <w:rsid w:val="003C090E"/>
    <w:rsid w:val="003E2506"/>
    <w:rsid w:val="003E63D0"/>
    <w:rsid w:val="003F6D0B"/>
    <w:rsid w:val="004020D6"/>
    <w:rsid w:val="00425982"/>
    <w:rsid w:val="00427407"/>
    <w:rsid w:val="00465631"/>
    <w:rsid w:val="00470992"/>
    <w:rsid w:val="00472374"/>
    <w:rsid w:val="00485391"/>
    <w:rsid w:val="004B0289"/>
    <w:rsid w:val="004D3546"/>
    <w:rsid w:val="004F77BC"/>
    <w:rsid w:val="00500C40"/>
    <w:rsid w:val="005053F3"/>
    <w:rsid w:val="00527D45"/>
    <w:rsid w:val="00540B4C"/>
    <w:rsid w:val="0054522B"/>
    <w:rsid w:val="005542CC"/>
    <w:rsid w:val="00554DCA"/>
    <w:rsid w:val="00564DAA"/>
    <w:rsid w:val="00583F29"/>
    <w:rsid w:val="005926E9"/>
    <w:rsid w:val="005A1D15"/>
    <w:rsid w:val="005B637C"/>
    <w:rsid w:val="005C4FB0"/>
    <w:rsid w:val="005C5095"/>
    <w:rsid w:val="005D3509"/>
    <w:rsid w:val="00620B9E"/>
    <w:rsid w:val="00665197"/>
    <w:rsid w:val="00667B96"/>
    <w:rsid w:val="00702270"/>
    <w:rsid w:val="00727116"/>
    <w:rsid w:val="00730F47"/>
    <w:rsid w:val="00733164"/>
    <w:rsid w:val="0073395D"/>
    <w:rsid w:val="007456C2"/>
    <w:rsid w:val="007511F5"/>
    <w:rsid w:val="00766D03"/>
    <w:rsid w:val="00771323"/>
    <w:rsid w:val="00781A23"/>
    <w:rsid w:val="007934EF"/>
    <w:rsid w:val="00796A7A"/>
    <w:rsid w:val="007A14F2"/>
    <w:rsid w:val="007A242B"/>
    <w:rsid w:val="007A692D"/>
    <w:rsid w:val="007C388E"/>
    <w:rsid w:val="007E55EC"/>
    <w:rsid w:val="00804C0F"/>
    <w:rsid w:val="00813164"/>
    <w:rsid w:val="008138E0"/>
    <w:rsid w:val="00823627"/>
    <w:rsid w:val="008615B3"/>
    <w:rsid w:val="00884928"/>
    <w:rsid w:val="008C3658"/>
    <w:rsid w:val="008E562A"/>
    <w:rsid w:val="008F3B05"/>
    <w:rsid w:val="009418FF"/>
    <w:rsid w:val="00945A9F"/>
    <w:rsid w:val="0098795D"/>
    <w:rsid w:val="00A00605"/>
    <w:rsid w:val="00A16F73"/>
    <w:rsid w:val="00A23AEF"/>
    <w:rsid w:val="00AB442E"/>
    <w:rsid w:val="00AC09DD"/>
    <w:rsid w:val="00AC6931"/>
    <w:rsid w:val="00AD553B"/>
    <w:rsid w:val="00AE6F19"/>
    <w:rsid w:val="00B01842"/>
    <w:rsid w:val="00B419B3"/>
    <w:rsid w:val="00B41A0C"/>
    <w:rsid w:val="00B446F5"/>
    <w:rsid w:val="00B80CAF"/>
    <w:rsid w:val="00B911D6"/>
    <w:rsid w:val="00BA28C8"/>
    <w:rsid w:val="00BA455A"/>
    <w:rsid w:val="00BA5E25"/>
    <w:rsid w:val="00BF36DC"/>
    <w:rsid w:val="00BF7292"/>
    <w:rsid w:val="00C04D41"/>
    <w:rsid w:val="00C127CC"/>
    <w:rsid w:val="00C2581F"/>
    <w:rsid w:val="00C55869"/>
    <w:rsid w:val="00C764FD"/>
    <w:rsid w:val="00C83EF4"/>
    <w:rsid w:val="00CB569D"/>
    <w:rsid w:val="00CC76D9"/>
    <w:rsid w:val="00D00963"/>
    <w:rsid w:val="00D248BF"/>
    <w:rsid w:val="00D35BDE"/>
    <w:rsid w:val="00D4239E"/>
    <w:rsid w:val="00D91CFB"/>
    <w:rsid w:val="00DC42A0"/>
    <w:rsid w:val="00DD6BBC"/>
    <w:rsid w:val="00DF547F"/>
    <w:rsid w:val="00E0655A"/>
    <w:rsid w:val="00E07FAA"/>
    <w:rsid w:val="00E15EB7"/>
    <w:rsid w:val="00E37942"/>
    <w:rsid w:val="00E44A7E"/>
    <w:rsid w:val="00E46C6C"/>
    <w:rsid w:val="00E623E5"/>
    <w:rsid w:val="00E703FA"/>
    <w:rsid w:val="00EA3C9C"/>
    <w:rsid w:val="00EB7024"/>
    <w:rsid w:val="00EC7C73"/>
    <w:rsid w:val="00ED25F2"/>
    <w:rsid w:val="00ED4397"/>
    <w:rsid w:val="00F10FF6"/>
    <w:rsid w:val="00F233CA"/>
    <w:rsid w:val="00F36943"/>
    <w:rsid w:val="00F75C64"/>
    <w:rsid w:val="00F86708"/>
    <w:rsid w:val="00FA7092"/>
    <w:rsid w:val="00FE0B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89"/>
    <w:rPr>
      <w:sz w:val="24"/>
      <w:szCs w:val="24"/>
    </w:rPr>
  </w:style>
  <w:style w:type="paragraph" w:styleId="Heading2">
    <w:name w:val="heading 2"/>
    <w:basedOn w:val="Normal"/>
    <w:next w:val="Normal"/>
    <w:link w:val="Heading2Char"/>
    <w:uiPriority w:val="99"/>
    <w:qFormat/>
    <w:rsid w:val="004B0289"/>
    <w:pPr>
      <w:keepNext/>
      <w:outlineLvl w:val="1"/>
    </w:pPr>
    <w:rPr>
      <w:szCs w:val="20"/>
    </w:rPr>
  </w:style>
  <w:style w:type="paragraph" w:styleId="Heading9">
    <w:name w:val="heading 9"/>
    <w:basedOn w:val="Normal"/>
    <w:next w:val="Normal"/>
    <w:link w:val="Heading9Char"/>
    <w:uiPriority w:val="99"/>
    <w:qFormat/>
    <w:rsid w:val="004B0289"/>
    <w:pPr>
      <w:keepNext/>
      <w:jc w:val="center"/>
      <w:outlineLvl w:val="8"/>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6EB1"/>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3E6EB1"/>
    <w:rPr>
      <w:rFonts w:asciiTheme="majorHAnsi" w:eastAsiaTheme="majorEastAsia" w:hAnsiTheme="majorHAnsi" w:cstheme="majorBidi"/>
    </w:rPr>
  </w:style>
  <w:style w:type="paragraph" w:styleId="BodyTextIndent">
    <w:name w:val="Body Text Indent"/>
    <w:basedOn w:val="Normal"/>
    <w:link w:val="BodyTextIndentChar"/>
    <w:uiPriority w:val="99"/>
    <w:rsid w:val="004B0289"/>
    <w:pPr>
      <w:ind w:left="2880"/>
    </w:pPr>
    <w:rPr>
      <w:b/>
      <w:sz w:val="32"/>
      <w:szCs w:val="20"/>
    </w:rPr>
  </w:style>
  <w:style w:type="character" w:customStyle="1" w:styleId="BodyTextIndentChar">
    <w:name w:val="Body Text Indent Char"/>
    <w:basedOn w:val="DefaultParagraphFont"/>
    <w:link w:val="BodyTextIndent"/>
    <w:uiPriority w:val="99"/>
    <w:semiHidden/>
    <w:rsid w:val="003E6EB1"/>
    <w:rPr>
      <w:sz w:val="24"/>
      <w:szCs w:val="24"/>
    </w:rPr>
  </w:style>
  <w:style w:type="paragraph" w:styleId="Footer">
    <w:name w:val="footer"/>
    <w:basedOn w:val="Normal"/>
    <w:link w:val="FooterChar"/>
    <w:uiPriority w:val="99"/>
    <w:rsid w:val="00C04D41"/>
    <w:pPr>
      <w:tabs>
        <w:tab w:val="center" w:pos="4677"/>
        <w:tab w:val="right" w:pos="9355"/>
      </w:tabs>
    </w:pPr>
  </w:style>
  <w:style w:type="character" w:customStyle="1" w:styleId="FooterChar">
    <w:name w:val="Footer Char"/>
    <w:basedOn w:val="DefaultParagraphFont"/>
    <w:link w:val="Footer"/>
    <w:uiPriority w:val="99"/>
    <w:semiHidden/>
    <w:rsid w:val="003E6EB1"/>
    <w:rPr>
      <w:sz w:val="24"/>
      <w:szCs w:val="24"/>
    </w:rPr>
  </w:style>
  <w:style w:type="character" w:styleId="PageNumber">
    <w:name w:val="page number"/>
    <w:basedOn w:val="DefaultParagraphFont"/>
    <w:uiPriority w:val="99"/>
    <w:rsid w:val="00C04D41"/>
    <w:rPr>
      <w:rFonts w:cs="Times New Roman"/>
    </w:rPr>
  </w:style>
  <w:style w:type="paragraph" w:styleId="Header">
    <w:name w:val="header"/>
    <w:basedOn w:val="Normal"/>
    <w:link w:val="HeaderChar"/>
    <w:uiPriority w:val="99"/>
    <w:rsid w:val="008E562A"/>
    <w:pPr>
      <w:tabs>
        <w:tab w:val="center" w:pos="4677"/>
        <w:tab w:val="right" w:pos="9355"/>
      </w:tabs>
    </w:pPr>
  </w:style>
  <w:style w:type="character" w:customStyle="1" w:styleId="HeaderChar">
    <w:name w:val="Header Char"/>
    <w:basedOn w:val="DefaultParagraphFont"/>
    <w:link w:val="Header"/>
    <w:uiPriority w:val="99"/>
    <w:locked/>
    <w:rsid w:val="008E562A"/>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546</Words>
  <Characters>3117</Characters>
  <Application>Microsoft Office Outlook</Application>
  <DocSecurity>0</DocSecurity>
  <Lines>0</Lines>
  <Paragraphs>0</Paragraphs>
  <ScaleCrop>false</ScaleCrop>
  <Company>Отдел кадров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Отдел кадров</dc:creator>
  <cp:keywords/>
  <dc:description/>
  <cp:lastModifiedBy>Zamashikova</cp:lastModifiedBy>
  <cp:revision>2</cp:revision>
  <cp:lastPrinted>2015-12-18T08:17:00Z</cp:lastPrinted>
  <dcterms:created xsi:type="dcterms:W3CDTF">2015-12-28T02:45:00Z</dcterms:created>
  <dcterms:modified xsi:type="dcterms:W3CDTF">2015-12-28T02:45:00Z</dcterms:modified>
</cp:coreProperties>
</file>